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F9" w:rsidRDefault="00153EF9" w:rsidP="002A7007">
      <w:pPr>
        <w:pStyle w:val="Kopfzeile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  <w:r>
        <w:t>Name</w:t>
      </w:r>
      <w:r>
        <w:tab/>
      </w:r>
      <w:r w:rsidR="00B300CE">
        <w:tab/>
      </w:r>
      <w:r w:rsidRPr="002F6D5A">
        <w:rPr>
          <w:b/>
        </w:rPr>
        <w:t>____________________________________________</w:t>
      </w:r>
      <w:r w:rsidR="00036871" w:rsidRPr="002F6D5A">
        <w:rPr>
          <w:b/>
        </w:rPr>
        <w:t>____</w:t>
      </w:r>
      <w:r w:rsidRPr="002F6D5A">
        <w:rPr>
          <w:b/>
        </w:rPr>
        <w:t>_____________________</w:t>
      </w:r>
      <w:r w:rsidR="00B300CE" w:rsidRPr="002F6D5A">
        <w:rPr>
          <w:b/>
        </w:rPr>
        <w:t>__</w:t>
      </w:r>
      <w:r w:rsidRPr="002F6D5A">
        <w:rPr>
          <w:b/>
        </w:rPr>
        <w:t>_</w:t>
      </w:r>
    </w:p>
    <w:p w:rsidR="00153EF9" w:rsidRDefault="00153EF9" w:rsidP="002A7007">
      <w:pPr>
        <w:spacing w:after="0" w:line="360" w:lineRule="auto"/>
      </w:pPr>
      <w:r>
        <w:t>Vorname</w:t>
      </w:r>
      <w:r>
        <w:tab/>
      </w:r>
      <w:r w:rsidR="006D15CE" w:rsidRPr="002F6D5A">
        <w:rPr>
          <w:b/>
        </w:rPr>
        <w:t>________________________________________________________________________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Adresse</w:t>
      </w:r>
      <w:r>
        <w:tab/>
      </w:r>
      <w:r w:rsidR="006D15CE" w:rsidRPr="002F6D5A">
        <w:rPr>
          <w:b/>
        </w:rPr>
        <w:t>________________________________________________________________________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Wohnort</w:t>
      </w:r>
      <w:r>
        <w:tab/>
      </w:r>
      <w:r w:rsidR="006D15CE" w:rsidRPr="002F6D5A">
        <w:rPr>
          <w:b/>
        </w:rPr>
        <w:t>________________________________________________________________________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Telefon-Nr.</w:t>
      </w:r>
      <w:r>
        <w:tab/>
      </w:r>
      <w:r w:rsidR="006D15CE" w:rsidRPr="002F6D5A">
        <w:rPr>
          <w:b/>
        </w:rPr>
        <w:t>________________________________________________________________________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Geburtsdatum</w:t>
      </w:r>
      <w:r>
        <w:tab/>
      </w:r>
      <w:r w:rsidR="006D15CE" w:rsidRPr="002F6D5A">
        <w:rPr>
          <w:b/>
        </w:rPr>
        <w:t>________________________________________________________________________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Geburtsort</w:t>
      </w:r>
      <w:r>
        <w:tab/>
      </w:r>
      <w:r w:rsidRPr="002F6D5A">
        <w:rPr>
          <w:b/>
        </w:rPr>
        <w:t>______________________________________________</w:t>
      </w:r>
      <w:r w:rsidR="00036871" w:rsidRPr="002F6D5A">
        <w:rPr>
          <w:b/>
        </w:rPr>
        <w:t>______</w:t>
      </w:r>
      <w:r w:rsidRPr="002F6D5A">
        <w:rPr>
          <w:b/>
        </w:rPr>
        <w:t>____________________</w:t>
      </w:r>
    </w:p>
    <w:p w:rsidR="00153EF9" w:rsidRDefault="00153EF9" w:rsidP="002A7007">
      <w:pPr>
        <w:spacing w:after="0" w:line="360" w:lineRule="auto"/>
      </w:pPr>
      <w:r>
        <w:t>Zivilstand</w:t>
      </w:r>
      <w:r>
        <w:tab/>
      </w:r>
      <w:r w:rsidRPr="002F6D5A">
        <w:rPr>
          <w:b/>
        </w:rPr>
        <w:t>_______________________________________________________</w:t>
      </w:r>
      <w:r w:rsidR="00036871" w:rsidRPr="002F6D5A">
        <w:rPr>
          <w:b/>
        </w:rPr>
        <w:t>______</w:t>
      </w:r>
      <w:r w:rsidRPr="002F6D5A">
        <w:rPr>
          <w:b/>
        </w:rPr>
        <w:t>___________</w:t>
      </w:r>
    </w:p>
    <w:p w:rsidR="00153EF9" w:rsidRDefault="00153EF9" w:rsidP="002A7007">
      <w:pPr>
        <w:spacing w:after="0" w:line="360" w:lineRule="auto"/>
      </w:pPr>
      <w:r>
        <w:t>Ev. Heiratsdatum</w:t>
      </w:r>
      <w:r>
        <w:tab/>
      </w:r>
      <w:r w:rsidRPr="002F6D5A">
        <w:rPr>
          <w:b/>
        </w:rPr>
        <w:t>______________________________________</w:t>
      </w:r>
      <w:r w:rsidR="00036871" w:rsidRPr="002F6D5A">
        <w:rPr>
          <w:b/>
        </w:rPr>
        <w:t>_______________</w:t>
      </w:r>
      <w:r w:rsidRPr="002F6D5A">
        <w:rPr>
          <w:b/>
        </w:rPr>
        <w:t>____________</w:t>
      </w:r>
    </w:p>
    <w:p w:rsidR="00153EF9" w:rsidRDefault="00153EF9" w:rsidP="002A7007">
      <w:pPr>
        <w:spacing w:after="0" w:line="360" w:lineRule="auto"/>
      </w:pPr>
      <w:r>
        <w:t xml:space="preserve">Name des letzten Ehepartners (inkl. </w:t>
      </w:r>
      <w:proofErr w:type="gramStart"/>
      <w:r>
        <w:t>Ledigname)</w:t>
      </w:r>
      <w:r w:rsidRPr="002F6D5A">
        <w:rPr>
          <w:b/>
        </w:rPr>
        <w:t>_</w:t>
      </w:r>
      <w:proofErr w:type="gramEnd"/>
      <w:r w:rsidRPr="002F6D5A">
        <w:rPr>
          <w:b/>
        </w:rPr>
        <w:t>_________________________________________</w:t>
      </w:r>
    </w:p>
    <w:p w:rsidR="00153EF9" w:rsidRDefault="00153EF9" w:rsidP="002A7007">
      <w:pPr>
        <w:spacing w:after="0" w:line="360" w:lineRule="auto"/>
      </w:pPr>
      <w:r>
        <w:t>Ev. Scheidungsdatum</w:t>
      </w:r>
      <w:r>
        <w:tab/>
      </w:r>
      <w:r w:rsidR="009B7575" w:rsidRPr="002F6D5A">
        <w:rPr>
          <w:b/>
        </w:rPr>
        <w:t>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Heimatort</w:t>
      </w:r>
      <w:r>
        <w:tab/>
      </w:r>
      <w:r w:rsidRPr="002F6D5A">
        <w:rPr>
          <w:b/>
        </w:rPr>
        <w:t>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__________________________________________</w:t>
      </w:r>
    </w:p>
    <w:p w:rsidR="00153EF9" w:rsidRDefault="00153EF9" w:rsidP="002A7007">
      <w:pPr>
        <w:spacing w:after="0" w:line="360" w:lineRule="auto"/>
      </w:pPr>
      <w:r>
        <w:t>Familienname Vater</w:t>
      </w:r>
      <w:r>
        <w:tab/>
      </w:r>
      <w:r w:rsidR="009B7575" w:rsidRPr="002F6D5A">
        <w:rPr>
          <w:b/>
        </w:rPr>
        <w:t>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Vorname Vater</w:t>
      </w:r>
      <w:r>
        <w:tab/>
      </w:r>
      <w:r w:rsidRPr="002F6D5A">
        <w:rPr>
          <w:b/>
        </w:rPr>
        <w:t>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Ledigname Mutter</w:t>
      </w:r>
      <w:r>
        <w:tab/>
      </w:r>
      <w:r w:rsidRPr="002F6D5A">
        <w:rPr>
          <w:b/>
        </w:rPr>
        <w:t>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Vorname Mutter</w:t>
      </w:r>
      <w:r>
        <w:tab/>
      </w:r>
      <w:r w:rsidRPr="002F6D5A">
        <w:rPr>
          <w:b/>
        </w:rPr>
        <w:t>__________________________________________________________________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Konfession</w:t>
      </w:r>
      <w:r>
        <w:tab/>
      </w:r>
      <w:r w:rsidRPr="002F6D5A">
        <w:rPr>
          <w:b/>
        </w:rPr>
        <w:t>_______________________________________________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___________________</w:t>
      </w:r>
    </w:p>
    <w:p w:rsidR="00153EF9" w:rsidRDefault="00153EF9" w:rsidP="002A7007">
      <w:pPr>
        <w:spacing w:after="0" w:line="360" w:lineRule="auto"/>
      </w:pPr>
      <w:r>
        <w:t>Früherer Beruf</w:t>
      </w:r>
      <w:r>
        <w:tab/>
      </w:r>
      <w:r w:rsidRPr="002F6D5A">
        <w:rPr>
          <w:b/>
        </w:rPr>
        <w:t>____________________________________________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______________________</w:t>
      </w:r>
    </w:p>
    <w:p w:rsidR="00153EF9" w:rsidRDefault="00153EF9" w:rsidP="002A7007">
      <w:pPr>
        <w:spacing w:after="0" w:line="360" w:lineRule="auto"/>
      </w:pPr>
      <w:r>
        <w:t>Krankenkasse</w:t>
      </w:r>
      <w:r>
        <w:tab/>
      </w:r>
      <w:r w:rsidRPr="002F6D5A">
        <w:rPr>
          <w:b/>
        </w:rPr>
        <w:t>___________________________________________________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</w:t>
      </w:r>
    </w:p>
    <w:p w:rsidR="00153EF9" w:rsidRDefault="00153EF9" w:rsidP="002A7007">
      <w:pPr>
        <w:spacing w:after="0" w:line="360" w:lineRule="auto"/>
      </w:pPr>
      <w:r>
        <w:t>Versicherungs-Nr.</w:t>
      </w:r>
      <w:r>
        <w:tab/>
      </w:r>
      <w:r w:rsidRPr="002F6D5A">
        <w:rPr>
          <w:b/>
        </w:rPr>
        <w:t>__________________________________________________________________</w:t>
      </w:r>
    </w:p>
    <w:p w:rsidR="00D76351" w:rsidRDefault="00D76351" w:rsidP="00D76351">
      <w:pPr>
        <w:spacing w:after="0" w:line="360" w:lineRule="auto"/>
      </w:pPr>
      <w:r>
        <w:t>KK-Karten</w:t>
      </w:r>
      <w:r>
        <w:t>-Nr.</w:t>
      </w:r>
      <w:r>
        <w:t xml:space="preserve"> (20-stellig) </w:t>
      </w:r>
      <w:r w:rsidRPr="002F6D5A">
        <w:rPr>
          <w:b/>
        </w:rPr>
        <w:t>________________________________________________________________</w:t>
      </w:r>
    </w:p>
    <w:p w:rsidR="00153EF9" w:rsidRDefault="00153EF9" w:rsidP="002A7007">
      <w:pPr>
        <w:spacing w:after="0" w:line="360" w:lineRule="auto"/>
      </w:pPr>
      <w:r>
        <w:t>AHV-Nr.</w:t>
      </w:r>
      <w:r>
        <w:tab/>
      </w:r>
      <w:r w:rsidRPr="002F6D5A">
        <w:rPr>
          <w:b/>
        </w:rPr>
        <w:t>_________________________________________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_________________________</w:t>
      </w:r>
    </w:p>
    <w:p w:rsidR="00153EF9" w:rsidRDefault="00153EF9" w:rsidP="002A700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Bezugspersonen </w:t>
      </w:r>
      <w:r>
        <w:t>(Name, Adresse, Telefon)</w:t>
      </w:r>
      <w:r>
        <w:rPr>
          <w:b/>
          <w:bCs/>
        </w:rPr>
        <w:t xml:space="preserve"> 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2F6D5A" w:rsidRDefault="00153EF9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2F6D5A" w:rsidRDefault="00153EF9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Default="00153EF9" w:rsidP="002A700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Hausarzt </w:t>
      </w:r>
      <w:r>
        <w:t>(Name, Adresse, Telefon)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>Gesundheitszustand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lastRenderedPageBreak/>
        <w:t xml:space="preserve">Weitere behandelnde Ärzte </w:t>
      </w:r>
      <w:r w:rsidRPr="001D72D2">
        <w:rPr>
          <w:bCs/>
        </w:rPr>
        <w:t>(z.B. Augenärzte usw; Name, Adresse, Telefon)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Default="00153EF9" w:rsidP="002A700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Vertrauensperson / Beistand / Vormund </w:t>
      </w:r>
      <w:r>
        <w:t>(Name, Adresse, Telefon)</w:t>
      </w:r>
      <w:r>
        <w:rPr>
          <w:b/>
          <w:bCs/>
        </w:rPr>
        <w:t xml:space="preserve"> 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>Gewünschtes Eintrittsdatum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>Zimmerwunsch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Default="00036871" w:rsidP="002A7007">
      <w:pPr>
        <w:spacing w:after="0" w:line="360" w:lineRule="auto"/>
        <w:rPr>
          <w:b/>
          <w:bCs/>
        </w:rPr>
      </w:pP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 xml:space="preserve">Wo, von wem haben sie den Wydenhof kennen gelernt? 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 xml:space="preserve">Was hat Sie dazu bewogen, sich für den Wydenhof zu entscheiden? 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Pr="001D72D2" w:rsidRDefault="00153EF9" w:rsidP="002A7007">
      <w:pPr>
        <w:spacing w:after="0" w:line="360" w:lineRule="auto"/>
        <w:rPr>
          <w:b/>
          <w:bCs/>
        </w:rPr>
      </w:pPr>
      <w:r w:rsidRPr="001D72D2">
        <w:rPr>
          <w:b/>
          <w:bCs/>
        </w:rPr>
        <w:t>Bemerkungen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036871" w:rsidRPr="002F6D5A" w:rsidRDefault="00036871" w:rsidP="002A7007">
      <w:pPr>
        <w:spacing w:after="0" w:line="360" w:lineRule="auto"/>
        <w:rPr>
          <w:b/>
        </w:rPr>
      </w:pPr>
      <w:r w:rsidRPr="002F6D5A">
        <w:rPr>
          <w:b/>
        </w:rPr>
        <w:t>_______________________________________________________________________________________</w:t>
      </w:r>
    </w:p>
    <w:p w:rsidR="00153EF9" w:rsidRDefault="00153EF9" w:rsidP="002A7007">
      <w:pPr>
        <w:spacing w:after="0" w:line="360" w:lineRule="auto"/>
      </w:pPr>
    </w:p>
    <w:p w:rsidR="00153EF9" w:rsidRDefault="00153EF9" w:rsidP="002A7007">
      <w:pPr>
        <w:spacing w:after="0" w:line="360" w:lineRule="auto"/>
      </w:pPr>
      <w:r>
        <w:rPr>
          <w:b/>
          <w:bCs/>
        </w:rPr>
        <w:t>Ort, Datum</w:t>
      </w:r>
      <w:r>
        <w:tab/>
      </w:r>
      <w:r w:rsidRPr="002F6D5A">
        <w:rPr>
          <w:b/>
        </w:rPr>
        <w:t>_______________________________</w:t>
      </w:r>
      <w:r w:rsidR="00036871" w:rsidRPr="002F6D5A">
        <w:rPr>
          <w:b/>
        </w:rPr>
        <w:t>_______</w:t>
      </w:r>
      <w:r w:rsidRPr="002F6D5A">
        <w:rPr>
          <w:b/>
        </w:rPr>
        <w:t>___________________________________</w:t>
      </w:r>
    </w:p>
    <w:p w:rsidR="00153EF9" w:rsidRDefault="00153EF9" w:rsidP="002A7007">
      <w:pPr>
        <w:pStyle w:val="Textkrper"/>
        <w:spacing w:after="0" w:line="360" w:lineRule="auto"/>
      </w:pPr>
      <w:r>
        <w:rPr>
          <w:b/>
          <w:bCs/>
        </w:rPr>
        <w:t>Unterschrift</w:t>
      </w:r>
      <w:r>
        <w:tab/>
        <w:t>______</w:t>
      </w:r>
      <w:r w:rsidR="00036871">
        <w:t>___________</w:t>
      </w:r>
      <w:r>
        <w:t>____________________________________________________________</w:t>
      </w:r>
    </w:p>
    <w:sectPr w:rsidR="00153EF9" w:rsidSect="00E864D5">
      <w:footerReference w:type="default" r:id="rId8"/>
      <w:headerReference w:type="first" r:id="rId9"/>
      <w:pgSz w:w="11905" w:h="16837" w:code="9"/>
      <w:pgMar w:top="1418" w:right="990" w:bottom="993" w:left="1418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FD" w:rsidRDefault="009807FD" w:rsidP="00AF048F">
      <w:r>
        <w:separator/>
      </w:r>
    </w:p>
  </w:endnote>
  <w:endnote w:type="continuationSeparator" w:id="0">
    <w:p w:rsidR="009807FD" w:rsidRDefault="009807FD" w:rsidP="00AF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2F" w:rsidRPr="00AF048F" w:rsidRDefault="00E22EF7" w:rsidP="00AF048F">
    <w:pPr>
      <w:rPr>
        <w:sz w:val="14"/>
      </w:rPr>
    </w:pPr>
    <w:r>
      <w:rPr>
        <w:noProof/>
        <w:sz w:val="16"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1325245</wp:posOffset>
          </wp:positionH>
          <wp:positionV relativeFrom="paragraph">
            <wp:posOffset>-4518025</wp:posOffset>
          </wp:positionV>
          <wp:extent cx="4968240" cy="4524375"/>
          <wp:effectExtent l="0" t="0" r="3810" b="9525"/>
          <wp:wrapNone/>
          <wp:docPr id="4" name="Grafik 0" descr="Weid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ei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240" cy="452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52F" w:rsidRPr="00AF048F" w:rsidRDefault="00CD552F" w:rsidP="00AF048F">
    <w:pPr>
      <w:tabs>
        <w:tab w:val="left" w:pos="9072"/>
      </w:tabs>
      <w:rPr>
        <w:sz w:val="16"/>
        <w:lang w:val="fr-CH"/>
      </w:rPr>
    </w:pPr>
    <w:r w:rsidRPr="00AF048F">
      <w:rPr>
        <w:sz w:val="16"/>
        <w:lang w:val="fr-CH"/>
      </w:rPr>
      <w:tab/>
    </w:r>
    <w:r w:rsidR="00544B78" w:rsidRPr="00AF048F">
      <w:rPr>
        <w:sz w:val="16"/>
        <w:lang w:val="fr-CH"/>
      </w:rPr>
      <w:fldChar w:fldCharType="begin"/>
    </w:r>
    <w:r w:rsidRPr="00AF048F">
      <w:rPr>
        <w:sz w:val="16"/>
        <w:lang w:val="fr-CH"/>
      </w:rPr>
      <w:instrText xml:space="preserve"> PAGE   \* MERGEFORMAT </w:instrText>
    </w:r>
    <w:r w:rsidR="00544B78" w:rsidRPr="00AF048F">
      <w:rPr>
        <w:sz w:val="16"/>
        <w:lang w:val="fr-CH"/>
      </w:rPr>
      <w:fldChar w:fldCharType="separate"/>
    </w:r>
    <w:r w:rsidR="00E22EF7">
      <w:rPr>
        <w:noProof/>
        <w:sz w:val="16"/>
        <w:lang w:val="fr-CH"/>
      </w:rPr>
      <w:t>2</w:t>
    </w:r>
    <w:r w:rsidR="00544B78" w:rsidRPr="00AF048F">
      <w:rPr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FD" w:rsidRDefault="009807FD" w:rsidP="00AF048F">
      <w:r w:rsidRPr="00757E52">
        <w:separator/>
      </w:r>
    </w:p>
  </w:footnote>
  <w:footnote w:type="continuationSeparator" w:id="0">
    <w:p w:rsidR="009807FD" w:rsidRDefault="009807FD" w:rsidP="00AF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2F" w:rsidRPr="00AF048F" w:rsidRDefault="00E22EF7" w:rsidP="00AF048F"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200025</wp:posOffset>
          </wp:positionV>
          <wp:extent cx="1733550" cy="1428750"/>
          <wp:effectExtent l="0" t="0" r="0" b="0"/>
          <wp:wrapNone/>
          <wp:docPr id="3" name="Grafik 1" descr="Wydenho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ydenhof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52F" w:rsidRDefault="00CD552F" w:rsidP="00AF048F"/>
  <w:p w:rsidR="00CD552F" w:rsidRDefault="00CD552F" w:rsidP="00AF048F"/>
  <w:p w:rsidR="00CD552F" w:rsidRDefault="00CD552F" w:rsidP="00AF048F"/>
  <w:p w:rsidR="00CD552F" w:rsidRDefault="00E22EF7" w:rsidP="00AF048F">
    <w:r w:rsidRPr="00544B7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2429510</wp:posOffset>
              </wp:positionH>
              <wp:positionV relativeFrom="paragraph">
                <wp:posOffset>78740</wp:posOffset>
              </wp:positionV>
              <wp:extent cx="3461385" cy="673100"/>
              <wp:effectExtent l="63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2D2" w:rsidRPr="001D72D2" w:rsidRDefault="001D72D2" w:rsidP="001D72D2">
                          <w:pPr>
                            <w:pStyle w:val="Titel"/>
                            <w:pBdr>
                              <w:bottom w:val="none" w:sz="0" w:space="0" w:color="auto"/>
                            </w:pBdr>
                            <w:rPr>
                              <w:color w:val="auto"/>
                              <w:lang w:val="de-DE"/>
                            </w:rPr>
                          </w:pPr>
                          <w:r w:rsidRPr="001D72D2">
                            <w:rPr>
                              <w:color w:val="auto"/>
                            </w:rPr>
                            <w:t>Aufnahmegesuch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1.3pt;margin-top:6.2pt;width:272.55pt;height:5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" stroked="f">
              <v:textbox style="mso-fit-shape-to-text:t">
                <w:txbxContent>
                  <w:p w:rsidR="001D72D2" w:rsidRPr="001D72D2" w:rsidRDefault="001D72D2" w:rsidP="001D72D2">
                    <w:pPr>
                      <w:pStyle w:val="Titel"/>
                      <w:pBdr>
                        <w:bottom w:val="none" w:sz="0" w:space="0" w:color="auto"/>
                      </w:pBdr>
                      <w:rPr>
                        <w:color w:val="auto"/>
                        <w:lang w:val="de-DE"/>
                      </w:rPr>
                    </w:pPr>
                    <w:r w:rsidRPr="001D72D2">
                      <w:rPr>
                        <w:color w:val="auto"/>
                      </w:rPr>
                      <w:t>Aufnahmegesuch</w:t>
                    </w:r>
                  </w:p>
                </w:txbxContent>
              </v:textbox>
            </v:shape>
          </w:pict>
        </mc:Fallback>
      </mc:AlternateContent>
    </w:r>
  </w:p>
  <w:p w:rsidR="00CD552F" w:rsidRDefault="00CD552F" w:rsidP="00AF048F"/>
  <w:p w:rsidR="00CD552F" w:rsidRDefault="00CD552F" w:rsidP="00AF048F"/>
  <w:p w:rsidR="00CD552F" w:rsidRDefault="00CD552F" w:rsidP="00AF048F"/>
  <w:p w:rsidR="00CD552F" w:rsidRDefault="00CD552F" w:rsidP="00AF048F">
    <w:r>
      <w:t>Worbstrasse 40</w:t>
    </w:r>
  </w:p>
  <w:p w:rsidR="00CD552F" w:rsidRDefault="00CD552F" w:rsidP="00AF048F">
    <w:r>
      <w:t>3113 Rubigen</w:t>
    </w:r>
  </w:p>
  <w:p w:rsidR="00056EFC" w:rsidRDefault="00056EFC" w:rsidP="00AF048F"/>
  <w:p w:rsidR="002A7007" w:rsidRDefault="002A7007" w:rsidP="00AF0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C36C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3D2A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02C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DA5CD7"/>
    <w:multiLevelType w:val="hybridMultilevel"/>
    <w:tmpl w:val="B7D61F1E"/>
    <w:lvl w:ilvl="0" w:tplc="031CB95C">
      <w:start w:val="1"/>
      <w:numFmt w:val="bullet"/>
      <w:pStyle w:val="Aufzhlungszeichen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F64B81"/>
    <w:multiLevelType w:val="hybridMultilevel"/>
    <w:tmpl w:val="8F344BBC"/>
    <w:lvl w:ilvl="0" w:tplc="C7CC5B48">
      <w:start w:val="1"/>
      <w:numFmt w:val="bullet"/>
      <w:pStyle w:val="Aufzhlungszeichen2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B955C27"/>
    <w:multiLevelType w:val="hybridMultilevel"/>
    <w:tmpl w:val="FD787736"/>
    <w:lvl w:ilvl="0" w:tplc="1254A4F4">
      <w:start w:val="1"/>
      <w:numFmt w:val="bullet"/>
      <w:pStyle w:val="Aufzhlungszeichen3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502725B1"/>
    <w:multiLevelType w:val="multilevel"/>
    <w:tmpl w:val="526E9BD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F4096F"/>
    <w:multiLevelType w:val="hybridMultilevel"/>
    <w:tmpl w:val="047ED1A2"/>
    <w:lvl w:ilvl="0" w:tplc="7CF40D9C">
      <w:start w:val="1"/>
      <w:numFmt w:val="decimal"/>
      <w:pStyle w:val="NummerierungZahlen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45F8F"/>
    <w:multiLevelType w:val="hybridMultilevel"/>
    <w:tmpl w:val="1F5EC234"/>
    <w:lvl w:ilvl="0" w:tplc="D4EE2978">
      <w:start w:val="1"/>
      <w:numFmt w:val="lowerLetter"/>
      <w:pStyle w:val="NummerierungBuchstaben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D2"/>
    <w:rsid w:val="00014ECC"/>
    <w:rsid w:val="00036871"/>
    <w:rsid w:val="00056EFC"/>
    <w:rsid w:val="00112499"/>
    <w:rsid w:val="0011307B"/>
    <w:rsid w:val="00147885"/>
    <w:rsid w:val="00153EF9"/>
    <w:rsid w:val="00164481"/>
    <w:rsid w:val="001A407F"/>
    <w:rsid w:val="001D72D2"/>
    <w:rsid w:val="0022735A"/>
    <w:rsid w:val="00262325"/>
    <w:rsid w:val="002A7007"/>
    <w:rsid w:val="002C37DD"/>
    <w:rsid w:val="002D797C"/>
    <w:rsid w:val="002F6D5A"/>
    <w:rsid w:val="0034227E"/>
    <w:rsid w:val="003D1600"/>
    <w:rsid w:val="003E6714"/>
    <w:rsid w:val="00463EEB"/>
    <w:rsid w:val="00470572"/>
    <w:rsid w:val="005012FF"/>
    <w:rsid w:val="00544B78"/>
    <w:rsid w:val="00545C02"/>
    <w:rsid w:val="005B4C63"/>
    <w:rsid w:val="005C0FC3"/>
    <w:rsid w:val="005F08D8"/>
    <w:rsid w:val="00625ADA"/>
    <w:rsid w:val="0064129D"/>
    <w:rsid w:val="00661167"/>
    <w:rsid w:val="00694555"/>
    <w:rsid w:val="006D15CE"/>
    <w:rsid w:val="006D34BD"/>
    <w:rsid w:val="007301CF"/>
    <w:rsid w:val="007332C7"/>
    <w:rsid w:val="00757E52"/>
    <w:rsid w:val="007B6C1E"/>
    <w:rsid w:val="007C0539"/>
    <w:rsid w:val="007C7175"/>
    <w:rsid w:val="00884920"/>
    <w:rsid w:val="008C0083"/>
    <w:rsid w:val="008D56D0"/>
    <w:rsid w:val="00924BF8"/>
    <w:rsid w:val="009418AC"/>
    <w:rsid w:val="00967795"/>
    <w:rsid w:val="009807FD"/>
    <w:rsid w:val="009863F2"/>
    <w:rsid w:val="009A1FA7"/>
    <w:rsid w:val="009B7575"/>
    <w:rsid w:val="00A3549B"/>
    <w:rsid w:val="00AB0C89"/>
    <w:rsid w:val="00AB67AB"/>
    <w:rsid w:val="00AC1218"/>
    <w:rsid w:val="00AF048F"/>
    <w:rsid w:val="00B23622"/>
    <w:rsid w:val="00B272C6"/>
    <w:rsid w:val="00B300CE"/>
    <w:rsid w:val="00B52F44"/>
    <w:rsid w:val="00B6277A"/>
    <w:rsid w:val="00B71F27"/>
    <w:rsid w:val="00BE3EC1"/>
    <w:rsid w:val="00C31248"/>
    <w:rsid w:val="00C51398"/>
    <w:rsid w:val="00C70746"/>
    <w:rsid w:val="00C71996"/>
    <w:rsid w:val="00C95D20"/>
    <w:rsid w:val="00CD552F"/>
    <w:rsid w:val="00D46C46"/>
    <w:rsid w:val="00D667FE"/>
    <w:rsid w:val="00D76351"/>
    <w:rsid w:val="00DD6BED"/>
    <w:rsid w:val="00E179CA"/>
    <w:rsid w:val="00E22EF7"/>
    <w:rsid w:val="00E449BC"/>
    <w:rsid w:val="00E711B2"/>
    <w:rsid w:val="00E864D5"/>
    <w:rsid w:val="00E902DD"/>
    <w:rsid w:val="00F358A9"/>
    <w:rsid w:val="00F503F1"/>
    <w:rsid w:val="00F66A93"/>
    <w:rsid w:val="00F8304F"/>
    <w:rsid w:val="00F932EC"/>
    <w:rsid w:val="00FA31A7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24B4B"/>
  <w15:chartTrackingRefBased/>
  <w15:docId w15:val="{D1DDB0E4-68BA-4571-AD53-0215673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3EF9"/>
    <w:pPr>
      <w:spacing w:after="40"/>
      <w:jc w:val="both"/>
    </w:pPr>
    <w:rPr>
      <w:rFonts w:ascii="Frutiger LT Std 55 Roman" w:eastAsia="Times New Roman" w:hAnsi="Frutiger LT Std 55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048F"/>
    <w:pPr>
      <w:keepNext/>
      <w:keepLines/>
      <w:numPr>
        <w:numId w:val="9"/>
      </w:numPr>
      <w:spacing w:before="480" w:after="0"/>
      <w:jc w:val="left"/>
      <w:outlineLvl w:val="0"/>
    </w:pPr>
    <w:rPr>
      <w:b/>
      <w:bCs/>
      <w:noProof/>
      <w:sz w:val="24"/>
      <w:szCs w:val="28"/>
      <w:u w:val="single"/>
      <w:lang w:eastAsia="en-US"/>
    </w:rPr>
  </w:style>
  <w:style w:type="paragraph" w:styleId="berschrift2">
    <w:name w:val="heading 2"/>
    <w:basedOn w:val="berschrift1"/>
    <w:next w:val="Textkrper"/>
    <w:link w:val="berschrift2Zchn"/>
    <w:uiPriority w:val="9"/>
    <w:qFormat/>
    <w:rsid w:val="00AF048F"/>
    <w:pPr>
      <w:numPr>
        <w:ilvl w:val="1"/>
      </w:numPr>
      <w:spacing w:before="200"/>
      <w:outlineLvl w:val="1"/>
    </w:pPr>
    <w:rPr>
      <w:szCs w:val="26"/>
      <w:u w:val="none"/>
    </w:rPr>
  </w:style>
  <w:style w:type="paragraph" w:styleId="berschrift3">
    <w:name w:val="heading 3"/>
    <w:basedOn w:val="berschrift1"/>
    <w:next w:val="Textkrper"/>
    <w:link w:val="berschrift3Zchn"/>
    <w:uiPriority w:val="9"/>
    <w:qFormat/>
    <w:rsid w:val="00AF048F"/>
    <w:pPr>
      <w:numPr>
        <w:ilvl w:val="2"/>
      </w:numPr>
      <w:spacing w:before="200"/>
      <w:outlineLvl w:val="2"/>
    </w:pPr>
    <w:rPr>
      <w:b w:val="0"/>
      <w:szCs w:val="2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F048F"/>
    <w:pPr>
      <w:keepNext/>
      <w:keepLines/>
      <w:numPr>
        <w:ilvl w:val="3"/>
        <w:numId w:val="9"/>
      </w:numPr>
      <w:spacing w:before="200" w:after="0"/>
      <w:jc w:val="left"/>
      <w:outlineLvl w:val="3"/>
    </w:pPr>
    <w:rPr>
      <w:rFonts w:ascii="Cambria" w:hAnsi="Cambria"/>
      <w:b/>
      <w:bCs/>
      <w:i/>
      <w:iCs/>
      <w:noProof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048F"/>
    <w:pPr>
      <w:keepNext/>
      <w:keepLines/>
      <w:numPr>
        <w:ilvl w:val="4"/>
        <w:numId w:val="9"/>
      </w:numPr>
      <w:spacing w:before="200" w:after="0"/>
      <w:jc w:val="left"/>
      <w:outlineLvl w:val="4"/>
    </w:pPr>
    <w:rPr>
      <w:rFonts w:ascii="Cambria" w:hAnsi="Cambria"/>
      <w:noProof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048F"/>
    <w:pPr>
      <w:keepNext/>
      <w:keepLines/>
      <w:numPr>
        <w:ilvl w:val="5"/>
        <w:numId w:val="9"/>
      </w:numPr>
      <w:spacing w:before="200" w:after="0"/>
      <w:jc w:val="left"/>
      <w:outlineLvl w:val="5"/>
    </w:pPr>
    <w:rPr>
      <w:rFonts w:ascii="Cambria" w:hAnsi="Cambria"/>
      <w:i/>
      <w:iCs/>
      <w:noProof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AF048F"/>
    <w:pPr>
      <w:keepNext/>
      <w:keepLines/>
      <w:numPr>
        <w:ilvl w:val="6"/>
        <w:numId w:val="9"/>
      </w:numPr>
      <w:spacing w:before="200" w:after="0"/>
      <w:jc w:val="left"/>
      <w:outlineLvl w:val="6"/>
    </w:pPr>
    <w:rPr>
      <w:rFonts w:ascii="Cambria" w:hAnsi="Cambria"/>
      <w:i/>
      <w:iCs/>
      <w:noProof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048F"/>
    <w:pPr>
      <w:keepNext/>
      <w:keepLines/>
      <w:numPr>
        <w:ilvl w:val="7"/>
        <w:numId w:val="9"/>
      </w:numPr>
      <w:spacing w:before="200" w:after="0"/>
      <w:jc w:val="left"/>
      <w:outlineLvl w:val="7"/>
    </w:pPr>
    <w:rPr>
      <w:rFonts w:ascii="Cambria" w:hAnsi="Cambria"/>
      <w:noProof/>
      <w:color w:val="40404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048F"/>
    <w:pPr>
      <w:keepNext/>
      <w:keepLines/>
      <w:numPr>
        <w:ilvl w:val="8"/>
        <w:numId w:val="9"/>
      </w:numPr>
      <w:spacing w:before="200" w:after="0"/>
      <w:jc w:val="left"/>
      <w:outlineLvl w:val="8"/>
    </w:pPr>
    <w:rPr>
      <w:rFonts w:ascii="Cambria" w:hAnsi="Cambria"/>
      <w:i/>
      <w:iCs/>
      <w:noProof/>
      <w:color w:val="4040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57E52"/>
    <w:pPr>
      <w:keepNext/>
      <w:spacing w:before="240" w:after="120"/>
      <w:jc w:val="left"/>
    </w:pPr>
    <w:rPr>
      <w:rFonts w:ascii="Arial" w:eastAsia="MS Mincho" w:hAnsi="Arial" w:cs="Tahoma"/>
      <w:noProof/>
      <w:sz w:val="28"/>
      <w:szCs w:val="28"/>
      <w:lang w:eastAsia="en-US"/>
    </w:rPr>
  </w:style>
  <w:style w:type="paragraph" w:customStyle="1" w:styleId="Textbody">
    <w:name w:val="Text body"/>
    <w:basedOn w:val="Standard"/>
    <w:rsid w:val="00757E52"/>
    <w:pPr>
      <w:spacing w:after="120"/>
      <w:jc w:val="left"/>
    </w:pPr>
    <w:rPr>
      <w:rFonts w:eastAsia="Calibri"/>
      <w:noProof/>
      <w:szCs w:val="22"/>
      <w:lang w:eastAsia="en-US"/>
    </w:rPr>
  </w:style>
  <w:style w:type="paragraph" w:styleId="Liste">
    <w:name w:val="List"/>
    <w:basedOn w:val="Textbody"/>
    <w:rsid w:val="00757E52"/>
    <w:rPr>
      <w:rFonts w:cs="Tahoma"/>
    </w:rPr>
  </w:style>
  <w:style w:type="paragraph" w:customStyle="1" w:styleId="Beschriftung1">
    <w:name w:val="Beschriftung1"/>
    <w:basedOn w:val="Standard"/>
    <w:rsid w:val="00757E52"/>
    <w:pPr>
      <w:suppressLineNumbers/>
      <w:spacing w:before="120" w:after="120"/>
      <w:jc w:val="left"/>
    </w:pPr>
    <w:rPr>
      <w:rFonts w:eastAsia="Calibri" w:cs="Tahoma"/>
      <w:i/>
      <w:iCs/>
      <w:noProof/>
      <w:szCs w:val="24"/>
      <w:lang w:eastAsia="en-US"/>
    </w:rPr>
  </w:style>
  <w:style w:type="paragraph" w:customStyle="1" w:styleId="Index">
    <w:name w:val="Index"/>
    <w:basedOn w:val="Standard"/>
    <w:rsid w:val="00757E52"/>
    <w:pPr>
      <w:suppressLineNumbers/>
      <w:spacing w:after="0"/>
      <w:jc w:val="left"/>
    </w:pPr>
    <w:rPr>
      <w:rFonts w:eastAsia="Calibri" w:cs="Tahoma"/>
      <w:noProof/>
      <w:szCs w:val="22"/>
      <w:lang w:eastAsia="en-US"/>
    </w:rPr>
  </w:style>
  <w:style w:type="paragraph" w:customStyle="1" w:styleId="Beschriftung10">
    <w:name w:val="Beschriftung1"/>
    <w:basedOn w:val="Standard"/>
    <w:rsid w:val="00757E52"/>
    <w:pPr>
      <w:suppressLineNumbers/>
      <w:spacing w:before="120" w:after="120"/>
      <w:jc w:val="left"/>
    </w:pPr>
    <w:rPr>
      <w:rFonts w:eastAsia="Calibri" w:cs="Tahoma"/>
      <w:i/>
      <w:iCs/>
      <w:noProof/>
      <w:szCs w:val="24"/>
      <w:lang w:eastAsia="en-US"/>
    </w:rPr>
  </w:style>
  <w:style w:type="paragraph" w:customStyle="1" w:styleId="Kopfzeile1">
    <w:name w:val="Kopfzeile1"/>
    <w:basedOn w:val="Standard"/>
    <w:rsid w:val="00757E52"/>
    <w:pPr>
      <w:spacing w:after="0"/>
      <w:jc w:val="left"/>
    </w:pPr>
    <w:rPr>
      <w:rFonts w:eastAsia="Calibri"/>
      <w:noProof/>
      <w:szCs w:val="22"/>
      <w:lang w:eastAsia="en-US"/>
    </w:rPr>
  </w:style>
  <w:style w:type="paragraph" w:customStyle="1" w:styleId="Fuzeile1">
    <w:name w:val="Fußzeile1"/>
    <w:basedOn w:val="Standard"/>
    <w:rsid w:val="00757E52"/>
    <w:pPr>
      <w:spacing w:after="0"/>
      <w:jc w:val="left"/>
    </w:pPr>
    <w:rPr>
      <w:rFonts w:eastAsia="Calibri"/>
      <w:noProof/>
      <w:szCs w:val="22"/>
      <w:lang w:eastAsia="en-US"/>
    </w:rPr>
  </w:style>
  <w:style w:type="paragraph" w:customStyle="1" w:styleId="Framecontents">
    <w:name w:val="Frame contents"/>
    <w:basedOn w:val="Textbody"/>
    <w:rsid w:val="00757E52"/>
  </w:style>
  <w:style w:type="character" w:customStyle="1" w:styleId="Absatz-Standardschriftart1">
    <w:name w:val="Absatz-Standardschriftart1"/>
    <w:rsid w:val="00757E52"/>
  </w:style>
  <w:style w:type="paragraph" w:styleId="Kopfzeile">
    <w:name w:val="header"/>
    <w:basedOn w:val="Standard"/>
    <w:link w:val="KopfzeileZchn"/>
    <w:unhideWhenUsed/>
    <w:rsid w:val="00757E52"/>
    <w:pPr>
      <w:tabs>
        <w:tab w:val="center" w:pos="4536"/>
        <w:tab w:val="right" w:pos="9072"/>
      </w:tabs>
      <w:spacing w:after="0"/>
      <w:jc w:val="left"/>
    </w:pPr>
    <w:rPr>
      <w:rFonts w:eastAsia="Calibri"/>
      <w:noProof/>
      <w:szCs w:val="22"/>
      <w:lang w:eastAsia="en-US"/>
    </w:rPr>
  </w:style>
  <w:style w:type="character" w:customStyle="1" w:styleId="KopfzeileZchn">
    <w:name w:val="Kopfzeile Zchn"/>
    <w:link w:val="Kopfzeile"/>
    <w:rsid w:val="00757E52"/>
    <w:rPr>
      <w:rFonts w:ascii="Times" w:eastAsia="Times" w:hAnsi="Times" w:cs="Times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57E52"/>
    <w:pPr>
      <w:tabs>
        <w:tab w:val="center" w:pos="4536"/>
        <w:tab w:val="right" w:pos="9072"/>
      </w:tabs>
      <w:spacing w:after="0"/>
      <w:jc w:val="left"/>
    </w:pPr>
    <w:rPr>
      <w:rFonts w:eastAsia="Calibri"/>
      <w:noProof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57E52"/>
    <w:rPr>
      <w:rFonts w:ascii="Times" w:eastAsia="Times" w:hAnsi="Times" w:cs="Times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4BD"/>
    <w:pPr>
      <w:spacing w:after="0"/>
      <w:jc w:val="left"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6D34BD"/>
    <w:rPr>
      <w:rFonts w:ascii="Tahoma" w:eastAsia="Times" w:hAnsi="Tahoma"/>
      <w:sz w:val="16"/>
      <w:szCs w:val="16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79CA"/>
    <w:pPr>
      <w:spacing w:after="0"/>
      <w:jc w:val="left"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E179CA"/>
    <w:rPr>
      <w:rFonts w:ascii="Tahoma" w:eastAsia="Times" w:hAnsi="Tahoma"/>
      <w:kern w:val="3"/>
      <w:sz w:val="16"/>
      <w:szCs w:val="16"/>
      <w:lang w:val="de-DE"/>
    </w:rPr>
  </w:style>
  <w:style w:type="character" w:customStyle="1" w:styleId="berschrift2Zchn">
    <w:name w:val="Überschrift 2 Zchn"/>
    <w:link w:val="berschrift2"/>
    <w:uiPriority w:val="9"/>
    <w:rsid w:val="00AF048F"/>
    <w:rPr>
      <w:rFonts w:ascii="Frutiger LT Std 55 Roman" w:eastAsia="Times New Roman" w:hAnsi="Frutiger LT Std 55 Roman" w:cs="Times New Roman"/>
      <w:b/>
      <w:bCs/>
      <w:sz w:val="24"/>
      <w:szCs w:val="26"/>
    </w:rPr>
  </w:style>
  <w:style w:type="character" w:customStyle="1" w:styleId="berschrift1Zchn">
    <w:name w:val="Überschrift 1 Zchn"/>
    <w:link w:val="berschrift1"/>
    <w:uiPriority w:val="9"/>
    <w:rsid w:val="00AF048F"/>
    <w:rPr>
      <w:rFonts w:ascii="Frutiger LT Std 55 Roman" w:eastAsia="Times New Roman" w:hAnsi="Frutiger LT Std 55 Roman" w:cs="Times New Roman"/>
      <w:b/>
      <w:bCs/>
      <w:sz w:val="24"/>
      <w:szCs w:val="28"/>
      <w:u w:val="single"/>
    </w:rPr>
  </w:style>
  <w:style w:type="paragraph" w:styleId="Textkrper">
    <w:name w:val="Body Text"/>
    <w:basedOn w:val="Standard"/>
    <w:link w:val="TextkrperZchn"/>
    <w:qFormat/>
    <w:rsid w:val="00AF048F"/>
    <w:pPr>
      <w:spacing w:after="120"/>
      <w:jc w:val="left"/>
    </w:pPr>
    <w:rPr>
      <w:rFonts w:eastAsia="Calibri"/>
      <w:noProof/>
      <w:szCs w:val="22"/>
      <w:lang w:eastAsia="en-US"/>
    </w:rPr>
  </w:style>
  <w:style w:type="character" w:customStyle="1" w:styleId="TextkrperZchn">
    <w:name w:val="Textkörper Zchn"/>
    <w:link w:val="Textkrper"/>
    <w:rsid w:val="00AF048F"/>
    <w:rPr>
      <w:rFonts w:ascii="Frutiger LT Std 55 Roman" w:hAnsi="Frutiger LT Std 55 Roman"/>
      <w:noProof/>
      <w:sz w:val="20"/>
    </w:rPr>
  </w:style>
  <w:style w:type="character" w:customStyle="1" w:styleId="berschrift3Zchn">
    <w:name w:val="Überschrift 3 Zchn"/>
    <w:link w:val="berschrift3"/>
    <w:uiPriority w:val="9"/>
    <w:rsid w:val="00AF048F"/>
    <w:rPr>
      <w:rFonts w:ascii="Frutiger LT Std 55 Roman" w:eastAsia="Times New Roman" w:hAnsi="Frutiger LT Std 55 Roman" w:cs="Times New Roman"/>
      <w:bCs/>
      <w:sz w:val="24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AF04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AF048F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AF048F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rsid w:val="00AF048F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AF048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F04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ufzhlungszeichen">
    <w:name w:val="List Bullet"/>
    <w:basedOn w:val="Standard"/>
    <w:uiPriority w:val="1"/>
    <w:qFormat/>
    <w:rsid w:val="00AF048F"/>
    <w:pPr>
      <w:numPr>
        <w:numId w:val="11"/>
      </w:numPr>
      <w:spacing w:after="120" w:line="360" w:lineRule="auto"/>
      <w:contextualSpacing/>
      <w:jc w:val="left"/>
    </w:pPr>
    <w:rPr>
      <w:rFonts w:eastAsia="Calibri"/>
      <w:iCs/>
      <w:noProof/>
      <w:color w:val="000000"/>
      <w:sz w:val="24"/>
      <w:szCs w:val="22"/>
      <w:lang w:eastAsia="en-US"/>
    </w:rPr>
  </w:style>
  <w:style w:type="paragraph" w:styleId="Aufzhlungszeichen2">
    <w:name w:val="List Bullet 2"/>
    <w:basedOn w:val="Aufzhlungszeichen"/>
    <w:uiPriority w:val="1"/>
    <w:qFormat/>
    <w:rsid w:val="00AF048F"/>
    <w:pPr>
      <w:numPr>
        <w:numId w:val="13"/>
      </w:numPr>
    </w:pPr>
  </w:style>
  <w:style w:type="paragraph" w:styleId="Aufzhlungszeichen3">
    <w:name w:val="List Bullet 3"/>
    <w:basedOn w:val="Aufzhlungszeichen2"/>
    <w:uiPriority w:val="1"/>
    <w:qFormat/>
    <w:rsid w:val="00AF048F"/>
    <w:pPr>
      <w:numPr>
        <w:numId w:val="15"/>
      </w:numPr>
    </w:pPr>
  </w:style>
  <w:style w:type="paragraph" w:styleId="Titel">
    <w:name w:val="Title"/>
    <w:basedOn w:val="Standard"/>
    <w:next w:val="Standard"/>
    <w:link w:val="TitelZchn"/>
    <w:qFormat/>
    <w:rsid w:val="00AF048F"/>
    <w:pPr>
      <w:pBdr>
        <w:bottom w:val="single" w:sz="8" w:space="4" w:color="4F81BD"/>
      </w:pBdr>
      <w:spacing w:after="300"/>
      <w:contextualSpacing/>
      <w:jc w:val="left"/>
    </w:pPr>
    <w:rPr>
      <w:noProof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rsid w:val="00AF048F"/>
    <w:rPr>
      <w:rFonts w:ascii="Frutiger LT Std 55 Roman" w:eastAsia="Times New Roman" w:hAnsi="Frutiger LT Std 55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048F"/>
    <w:pPr>
      <w:numPr>
        <w:ilvl w:val="1"/>
      </w:numPr>
      <w:spacing w:after="0"/>
      <w:jc w:val="left"/>
    </w:pPr>
    <w:rPr>
      <w:rFonts w:ascii="Cambria" w:hAnsi="Cambria"/>
      <w:i/>
      <w:iCs/>
      <w:noProof/>
      <w:color w:val="4F81BD"/>
      <w:spacing w:val="15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AF048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ummerierungZahlen">
    <w:name w:val="Nummerierung Zahlen"/>
    <w:basedOn w:val="Textkrper"/>
    <w:uiPriority w:val="2"/>
    <w:qFormat/>
    <w:rsid w:val="00AF048F"/>
    <w:pPr>
      <w:numPr>
        <w:numId w:val="16"/>
      </w:numPr>
    </w:pPr>
  </w:style>
  <w:style w:type="paragraph" w:customStyle="1" w:styleId="NummerierungBuchstaben">
    <w:name w:val="Nummerierung Buchstaben"/>
    <w:basedOn w:val="NummerierungZahlen"/>
    <w:uiPriority w:val="2"/>
    <w:qFormat/>
    <w:rsid w:val="00AF048F"/>
    <w:pPr>
      <w:numPr>
        <w:numId w:val="17"/>
      </w:numPr>
    </w:pPr>
  </w:style>
  <w:style w:type="character" w:styleId="Platzhaltertext">
    <w:name w:val="Placeholder Text"/>
    <w:uiPriority w:val="99"/>
    <w:semiHidden/>
    <w:rsid w:val="00036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tandardvorlage%20Wydenho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BE03-534A-49DA-9E2D-0EF0562A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Standardvorlage Wydenhof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Wydenhof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</dc:creator>
  <cp:keywords/>
  <cp:lastModifiedBy>Beat Grütter</cp:lastModifiedBy>
  <cp:revision>4</cp:revision>
  <cp:lastPrinted>2014-05-14T06:00:00Z</cp:lastPrinted>
  <dcterms:created xsi:type="dcterms:W3CDTF">2016-05-28T06:05:00Z</dcterms:created>
  <dcterms:modified xsi:type="dcterms:W3CDTF">2020-08-04T08:25:00Z</dcterms:modified>
</cp:coreProperties>
</file>